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83" w:rsidRDefault="0090683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A83">
        <w:rPr>
          <w:rFonts w:ascii="Palatino Linotype" w:hAnsi="Palatino Linotype"/>
          <w:b/>
        </w:rPr>
        <w:t>Checklist</w:t>
      </w:r>
      <w:r w:rsidR="00A56A37">
        <w:rPr>
          <w:rFonts w:ascii="Palatino Linotype" w:hAnsi="Palatino Linotype"/>
          <w:b/>
        </w:rPr>
        <w:t xml:space="preserve"> aanvraag</w:t>
      </w:r>
      <w:r w:rsidR="00C308D5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  <w:t>Gemeenschappelijke</w:t>
      </w:r>
    </w:p>
    <w:p w:rsidR="00695A83" w:rsidRDefault="0016226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C308D5">
        <w:rPr>
          <w:rFonts w:ascii="Palatino Linotype" w:hAnsi="Palatino Linotype"/>
          <w:b/>
        </w:rPr>
        <w:t>nkerplaats</w:t>
      </w:r>
      <w:r w:rsidR="00A56A37">
        <w:rPr>
          <w:rFonts w:ascii="Palatino Linotype" w:hAnsi="Palatino Linotype"/>
          <w:b/>
        </w:rPr>
        <w:t xml:space="preserve"> Oosterweel</w:t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</w:r>
      <w:r w:rsidR="00695A83">
        <w:rPr>
          <w:rFonts w:ascii="Palatino Linotype" w:hAnsi="Palatino Linotype"/>
          <w:b/>
        </w:rPr>
        <w:tab/>
        <w:t>Nautische Autoriteit</w:t>
      </w:r>
    </w:p>
    <w:p w:rsidR="00695A83" w:rsidRDefault="00695A83">
      <w:pPr>
        <w:rPr>
          <w:rFonts w:ascii="Palatino" w:hAnsi="Palatino"/>
          <w:b/>
        </w:rPr>
      </w:pPr>
    </w:p>
    <w:p w:rsidR="00695A83" w:rsidRDefault="00695A83">
      <w:pPr>
        <w:rPr>
          <w:rFonts w:ascii="Palatino" w:hAnsi="Palatino"/>
          <w:b/>
        </w:rPr>
      </w:pPr>
    </w:p>
    <w:p w:rsidR="00695A83" w:rsidRDefault="00695A83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113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757"/>
        <w:gridCol w:w="4536"/>
      </w:tblGrid>
      <w:tr w:rsidR="002C464C" w:rsidTr="00053DA8">
        <w:tc>
          <w:tcPr>
            <w:tcW w:w="993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C464C" w:rsidRDefault="002C46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Van: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C464C" w:rsidRDefault="002C46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bookmarkStart w:id="0" w:name="Tekstvak95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bookmarkEnd w:id="1"/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C464C" w:rsidRDefault="002C464C" w:rsidP="002C46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Aan: 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C464C" w:rsidRDefault="002C46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Gemeenschappelijke Nautische Autoriteit</w:t>
            </w:r>
          </w:p>
        </w:tc>
      </w:tr>
      <w:tr w:rsidR="00695A83" w:rsidTr="00053DA8"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83" w:rsidRDefault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Email</w:t>
            </w:r>
            <w:r w:rsidR="00695A83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95A83" w:rsidRDefault="00695A83" w:rsidP="00C308D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6"/>
                  <w:enabled/>
                  <w:calcOnExit w:val="0"/>
                  <w:textInput/>
                </w:ffData>
              </w:fldChar>
            </w:r>
            <w:bookmarkStart w:id="2" w:name="Tekstvak96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  <w:r w:rsidR="00C308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529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95A83" w:rsidRDefault="00695A8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C464C" w:rsidTr="00053DA8">
        <w:tc>
          <w:tcPr>
            <w:tcW w:w="993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C464C" w:rsidRDefault="002C464C" w:rsidP="00C308D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Telnr.: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C464C" w:rsidRDefault="002C464C" w:rsidP="00C308D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464C" w:rsidRDefault="002C464C" w:rsidP="00537C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2C464C" w:rsidRDefault="002C464C" w:rsidP="00537C5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-MMM-yyyy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TIME \@ "dd-MMM-yyyy" 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6A0DA2">
              <w:rPr>
                <w:rFonts w:ascii="Palatino Linotype" w:hAnsi="Palatino Linotype"/>
                <w:noProof/>
                <w:sz w:val="22"/>
                <w:szCs w:val="22"/>
              </w:rPr>
              <w:instrText>20-mrt-2019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694462">
              <w:rPr>
                <w:rFonts w:ascii="Palatino Linotype" w:hAnsi="Palatino Linotype"/>
                <w:noProof/>
                <w:sz w:val="22"/>
                <w:szCs w:val="22"/>
              </w:rPr>
              <w:t>20-dec-2018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HH:mm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TIME \@ "HH:mm" 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6A0DA2">
              <w:rPr>
                <w:rFonts w:ascii="Palatino Linotype" w:hAnsi="Palatino Linotype"/>
                <w:noProof/>
                <w:sz w:val="22"/>
                <w:szCs w:val="22"/>
              </w:rPr>
              <w:instrText>15:26</w:instrTex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694462">
              <w:rPr>
                <w:rFonts w:ascii="Palatino Linotype" w:hAnsi="Palatino Linotype"/>
                <w:noProof/>
                <w:sz w:val="22"/>
                <w:szCs w:val="22"/>
              </w:rPr>
              <w:t>02:52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695A83" w:rsidRDefault="00695A83">
      <w:pPr>
        <w:rPr>
          <w:rFonts w:ascii="Palatino Linotype" w:hAnsi="Palatino Linotype"/>
          <w:sz w:val="22"/>
          <w:szCs w:val="22"/>
        </w:rPr>
      </w:pPr>
    </w:p>
    <w:tbl>
      <w:tblPr>
        <w:tblW w:w="10115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7561"/>
      </w:tblGrid>
      <w:tr w:rsidR="00695A83" w:rsidTr="00053DA8">
        <w:tc>
          <w:tcPr>
            <w:tcW w:w="101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95A83" w:rsidRDefault="00C308D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SCHEEPSGEGEVENS</w:t>
            </w:r>
          </w:p>
        </w:tc>
      </w:tr>
      <w:tr w:rsidR="00C308D5" w:rsidTr="00053DA8">
        <w:tc>
          <w:tcPr>
            <w:tcW w:w="25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308D5" w:rsidRDefault="00C308D5" w:rsidP="00C308D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Naam:</w:t>
            </w:r>
          </w:p>
        </w:tc>
        <w:tc>
          <w:tcPr>
            <w:tcW w:w="75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308D5" w:rsidRDefault="00C308D5" w:rsidP="00C308D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F639A" w:rsidTr="00053DA8">
        <w:tc>
          <w:tcPr>
            <w:tcW w:w="25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Scheepstype: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F639A" w:rsidTr="00053DA8">
        <w:tc>
          <w:tcPr>
            <w:tcW w:w="25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IMO nr: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35096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F639A" w:rsidTr="00053DA8">
        <w:tc>
          <w:tcPr>
            <w:tcW w:w="25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Roepletters: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F639A" w:rsidTr="00053DA8">
        <w:tc>
          <w:tcPr>
            <w:tcW w:w="25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Bruto Tonnage: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33692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F639A" w:rsidTr="00053DA8">
        <w:tc>
          <w:tcPr>
            <w:tcW w:w="25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Lengte over alles: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35096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4F639A">
              <w:rPr>
                <w:rFonts w:ascii="Palatino Linotype" w:hAnsi="Palatino Linotype"/>
                <w:sz w:val="22"/>
                <w:szCs w:val="22"/>
              </w:rPr>
              <w:t xml:space="preserve"> m.</w:t>
            </w:r>
          </w:p>
        </w:tc>
      </w:tr>
      <w:tr w:rsidR="004F639A" w:rsidTr="00053DA8">
        <w:tc>
          <w:tcPr>
            <w:tcW w:w="2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Breedte</w:t>
            </w:r>
            <w:r w:rsidR="005C4D55">
              <w:rPr>
                <w:rFonts w:ascii="Palatino Linotype" w:hAnsi="Palatino Linotype"/>
                <w:sz w:val="22"/>
                <w:szCs w:val="22"/>
              </w:rPr>
              <w:t xml:space="preserve"> over alles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639A" w:rsidRDefault="00350964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4F639A">
              <w:rPr>
                <w:rFonts w:ascii="Palatino Linotype" w:hAnsi="Palatino Linotype"/>
                <w:sz w:val="22"/>
                <w:szCs w:val="22"/>
              </w:rPr>
              <w:t xml:space="preserve"> m. </w:t>
            </w:r>
          </w:p>
        </w:tc>
      </w:tr>
      <w:tr w:rsidR="004F639A" w:rsidTr="00053DA8">
        <w:tc>
          <w:tcPr>
            <w:tcW w:w="2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639A" w:rsidRDefault="004F639A" w:rsidP="00CC5B7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Diepgang V / A: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639A" w:rsidRDefault="00350964" w:rsidP="00CC5B7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4F639A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4F639A">
              <w:rPr>
                <w:rFonts w:ascii="Palatino Linotype" w:hAnsi="Palatino Linotype"/>
                <w:sz w:val="22"/>
                <w:szCs w:val="22"/>
              </w:rPr>
              <w:t xml:space="preserve"> dm.</w:t>
            </w:r>
          </w:p>
        </w:tc>
      </w:tr>
      <w:tr w:rsidR="004F639A" w:rsidTr="00053DA8">
        <w:tc>
          <w:tcPr>
            <w:tcW w:w="2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Lading</w:t>
            </w:r>
          </w:p>
        </w:tc>
        <w:bookmarkStart w:id="3" w:name="Tekstvak92"/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F639A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bookmarkStart w:id="4" w:name="Tekstvak88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"/>
            <w:bookmarkEnd w:id="4"/>
          </w:p>
        </w:tc>
      </w:tr>
    </w:tbl>
    <w:p w:rsidR="00CC5B7D" w:rsidRDefault="00CC5B7D" w:rsidP="00CC5B7D">
      <w:pPr>
        <w:rPr>
          <w:rFonts w:ascii="Palatino Linotype" w:hAnsi="Palatino Linotype"/>
          <w:sz w:val="22"/>
          <w:szCs w:val="22"/>
        </w:rPr>
      </w:pPr>
    </w:p>
    <w:tbl>
      <w:tblPr>
        <w:tblW w:w="101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891"/>
      </w:tblGrid>
      <w:tr w:rsidR="00CC5B7D" w:rsidTr="00CD3702"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C5B7D" w:rsidRDefault="00A56A37" w:rsidP="00C06C2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BUNKEREN</w:t>
            </w:r>
          </w:p>
        </w:tc>
      </w:tr>
      <w:tr w:rsidR="00CC5B7D" w:rsidTr="00CD370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5B7D" w:rsidRDefault="004F639A" w:rsidP="004F63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Bunkerm</w:t>
            </w:r>
            <w:r w:rsidR="00A56A37">
              <w:rPr>
                <w:rFonts w:ascii="Palatino Linotype" w:hAnsi="Palatino Linotype"/>
                <w:sz w:val="22"/>
                <w:szCs w:val="22"/>
              </w:rPr>
              <w:t>aatschappij</w:t>
            </w:r>
          </w:p>
        </w:tc>
        <w:tc>
          <w:tcPr>
            <w:tcW w:w="756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5B7D" w:rsidRDefault="00CC5B7D" w:rsidP="00C06C22">
            <w:pPr>
              <w:ind w:left="-70" w:firstLine="7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56A37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56A37" w:rsidRDefault="00A56A37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Lichter(s):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6A37" w:rsidRDefault="00A56A37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56A37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56A37" w:rsidRDefault="00A56A37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Verwachte tijdsduur: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6A37" w:rsidRDefault="00350964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A56A37">
              <w:rPr>
                <w:rFonts w:ascii="Palatino Linotype" w:hAnsi="Palatino Linotype"/>
                <w:sz w:val="22"/>
                <w:szCs w:val="22"/>
              </w:rPr>
              <w:t xml:space="preserve"> uur</w:t>
            </w:r>
          </w:p>
        </w:tc>
      </w:tr>
      <w:tr w:rsidR="00BA7BEE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Soort brandstof: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Hoeveelheid (MT):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7BEE" w:rsidRDefault="00350964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A7BEE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Soort brandstof: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Hoeveelheid (MT):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7BEE" w:rsidRDefault="00350964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A7BEE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Soort brandstof: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Hoeveelheid (MT):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7BEE" w:rsidRDefault="00350964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A7BEE" w:rsidTr="00CD3702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A7BEE" w:rsidRDefault="00BA7BEE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Soort brandstof: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BEE" w:rsidRDefault="00BA7BEE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A7BEE" w:rsidRDefault="00BA7BEE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Hoeveelheid (MT):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A7BEE" w:rsidRDefault="00350964" w:rsidP="00A56A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CC5B7D" w:rsidRDefault="00CC5B7D">
      <w:pPr>
        <w:rPr>
          <w:rFonts w:ascii="Palatino Linotype" w:hAnsi="Palatino Linotype"/>
          <w:sz w:val="22"/>
          <w:szCs w:val="22"/>
        </w:rPr>
      </w:pPr>
    </w:p>
    <w:tbl>
      <w:tblPr>
        <w:tblW w:w="1011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61"/>
      </w:tblGrid>
      <w:tr w:rsidR="00695A83" w:rsidTr="00053DA8">
        <w:tc>
          <w:tcPr>
            <w:tcW w:w="10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695A83" w:rsidRDefault="00695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ETA / ETD MELDING</w:t>
            </w:r>
          </w:p>
        </w:tc>
      </w:tr>
      <w:tr w:rsidR="00CC5B7D" w:rsidTr="00053DA8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5B7D" w:rsidRDefault="000C0515" w:rsidP="000C051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ETA / ETD"/>
                    <w:listEntry w:val="ETA Steenbank"/>
                    <w:listEntry w:val="ETA Wandelaar"/>
                    <w:listEntry w:val="ETD Antwerpen"/>
                    <w:listEntry w:val="ETD Wintam"/>
                  </w:ddList>
                </w:ffData>
              </w:fldChar>
            </w:r>
            <w:bookmarkStart w:id="5" w:name="Vervolgkeuzelijst1"/>
            <w:r>
              <w:rPr>
                <w:rFonts w:ascii="Palatino Linotype" w:hAnsi="Palatino Linotype"/>
                <w:sz w:val="20"/>
                <w:szCs w:val="20"/>
              </w:rPr>
              <w:instrText xml:space="preserve"> FORMDROPDOWN </w:instrText>
            </w:r>
            <w:r w:rsidR="00CC0B82">
              <w:rPr>
                <w:rFonts w:ascii="Palatino Linotype" w:hAnsi="Palatino Linotype"/>
                <w:sz w:val="20"/>
                <w:szCs w:val="20"/>
              </w:rPr>
            </w:r>
            <w:r w:rsidR="00CC0B82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  <w:r w:rsidR="00A56A37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75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5B7D" w:rsidRDefault="00CC5B7D" w:rsidP="00537C5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Datum</w:t>
            </w:r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Tijd: 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107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6" w:name="Tekstvak107"/>
            <w:r w:rsidR="00537C55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37C55">
              <w:rPr>
                <w:rFonts w:ascii="Palatino Linotype" w:hAnsi="Palatino Linotype"/>
                <w:sz w:val="22"/>
                <w:szCs w:val="22"/>
              </w:rPr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6"/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4"/>
                  <w:enabled/>
                  <w:calcOnExit w:val="0"/>
                  <w:textInput>
                    <w:type w:val="number"/>
                    <w:format w:val="00:00"/>
                  </w:textInput>
                </w:ffData>
              </w:fldChar>
            </w:r>
            <w:bookmarkStart w:id="7" w:name="Tekstvak94"/>
            <w:r w:rsidR="00350964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350964">
              <w:rPr>
                <w:rFonts w:ascii="Palatino Linotype" w:hAnsi="Palatino Linotype"/>
                <w:sz w:val="22"/>
                <w:szCs w:val="22"/>
              </w:rPr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7"/>
          </w:p>
        </w:tc>
      </w:tr>
      <w:tr w:rsidR="00BA7BEE" w:rsidTr="00053DA8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7BEE" w:rsidRDefault="00BA7BEE" w:rsidP="00BA7BE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 ankerplaats: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7BEE" w:rsidRDefault="00BA7BEE" w:rsidP="00BA7BE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Datum</w:t>
            </w:r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Tijd: 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107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537C55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37C55">
              <w:rPr>
                <w:rFonts w:ascii="Palatino Linotype" w:hAnsi="Palatino Linotype"/>
                <w:sz w:val="22"/>
                <w:szCs w:val="22"/>
              </w:rPr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4"/>
                  <w:enabled/>
                  <w:calcOnExit w:val="0"/>
                  <w:textInput>
                    <w:type w:val="number"/>
                    <w:format w:val="00:00"/>
                  </w:textInput>
                </w:ffData>
              </w:fldChar>
            </w:r>
            <w:r w:rsidR="00350964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350964">
              <w:rPr>
                <w:rFonts w:ascii="Palatino Linotype" w:hAnsi="Palatino Linotype"/>
                <w:sz w:val="22"/>
                <w:szCs w:val="22"/>
              </w:rPr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A7BEE" w:rsidTr="00053DA8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7BEE" w:rsidRDefault="00BA7BEE" w:rsidP="00BA7BE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ETD ankerplaats: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7BEE" w:rsidRDefault="00BA7BEE" w:rsidP="00BA7BE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Datum</w:t>
            </w:r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Tijd: 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107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537C55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37C55">
              <w:rPr>
                <w:rFonts w:ascii="Palatino Linotype" w:hAnsi="Palatino Linotype"/>
                <w:sz w:val="22"/>
                <w:szCs w:val="22"/>
              </w:rPr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37C55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632353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4"/>
                  <w:enabled/>
                  <w:calcOnExit w:val="0"/>
                  <w:textInput>
                    <w:type w:val="number"/>
                    <w:format w:val="00:00"/>
                  </w:textInput>
                </w:ffData>
              </w:fldChar>
            </w:r>
            <w:r w:rsidR="00350964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350964">
              <w:rPr>
                <w:rFonts w:ascii="Palatino Linotype" w:hAnsi="Palatino Linotype"/>
                <w:sz w:val="22"/>
                <w:szCs w:val="22"/>
              </w:rPr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350964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CC5B7D" w:rsidRDefault="00CC5B7D" w:rsidP="00CC5B7D">
      <w:pPr>
        <w:rPr>
          <w:rFonts w:ascii="Palatino Linotype" w:hAnsi="Palatino Linotype"/>
          <w:sz w:val="22"/>
          <w:szCs w:val="22"/>
        </w:rPr>
      </w:pPr>
    </w:p>
    <w:tbl>
      <w:tblPr>
        <w:tblW w:w="10113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CC5B7D" w:rsidTr="00053DA8">
        <w:tc>
          <w:tcPr>
            <w:tcW w:w="10113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CC5B7D" w:rsidRDefault="00BA7BEE" w:rsidP="00C06C2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OPMERKINGEN  / BIJZONDERHEDEN</w:t>
            </w:r>
          </w:p>
        </w:tc>
      </w:tr>
      <w:tr w:rsidR="00BA7BEE" w:rsidTr="00053DA8">
        <w:tc>
          <w:tcPr>
            <w:tcW w:w="10113" w:type="dxa"/>
          </w:tcPr>
          <w:p w:rsidR="00BA7BEE" w:rsidRDefault="00BA7BEE" w:rsidP="00C06C22">
            <w:pPr>
              <w:ind w:left="-70" w:firstLine="7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A7BEE" w:rsidTr="00053DA8">
        <w:tc>
          <w:tcPr>
            <w:tcW w:w="10113" w:type="dxa"/>
          </w:tcPr>
          <w:p w:rsidR="00BA7BEE" w:rsidRDefault="00BA7BEE" w:rsidP="00C06C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053DA8" w:rsidRDefault="00053DA8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053DA8" w:rsidRDefault="00053DA8">
      <w:pPr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2"/>
          <w:szCs w:val="22"/>
        </w:rPr>
        <w:t>N.B.</w:t>
      </w:r>
      <w:r>
        <w:rPr>
          <w:rFonts w:ascii="Palatino Linotype" w:hAnsi="Palatino Linotype"/>
          <w:sz w:val="22"/>
          <w:szCs w:val="22"/>
        </w:rPr>
        <w:tab/>
        <w:t>Tijdens het verblijf op de ankerplaats dient de loods aan boord te blijven</w:t>
      </w:r>
    </w:p>
    <w:p w:rsidR="00053DA8" w:rsidRDefault="00053DA8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695A83" w:rsidRDefault="00CC5B7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br w:type="page"/>
      </w:r>
      <w:r w:rsidR="00695A83">
        <w:rPr>
          <w:rFonts w:ascii="Palatino Linotype" w:hAnsi="Palatino Linotype"/>
          <w:b/>
          <w:sz w:val="20"/>
          <w:szCs w:val="20"/>
          <w:u w:val="single"/>
        </w:rPr>
        <w:lastRenderedPageBreak/>
        <w:t xml:space="preserve">Toelichting bij Checklist </w:t>
      </w:r>
      <w:r w:rsidR="0016226D">
        <w:rPr>
          <w:rFonts w:ascii="Palatino Linotype" w:hAnsi="Palatino Linotype"/>
          <w:b/>
          <w:sz w:val="20"/>
          <w:szCs w:val="20"/>
          <w:u w:val="single"/>
        </w:rPr>
        <w:t>aanvraag ankerplaats Oosterweel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1</w:t>
      </w:r>
      <w:r w:rsidR="00476820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Kop van het bericht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numPr>
          <w:ilvl w:val="0"/>
          <w:numId w:val="10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Van: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Naam van de </w:t>
      </w:r>
      <w:r w:rsidR="005C4D55">
        <w:rPr>
          <w:rFonts w:ascii="Palatino Linotype" w:hAnsi="Palatino Linotype"/>
          <w:sz w:val="20"/>
          <w:szCs w:val="20"/>
        </w:rPr>
        <w:t>aanvrager invullen</w:t>
      </w:r>
    </w:p>
    <w:p w:rsidR="00695A83" w:rsidRDefault="00097BD5">
      <w:pPr>
        <w:numPr>
          <w:ilvl w:val="0"/>
          <w:numId w:val="10"/>
        </w:numPr>
        <w:tabs>
          <w:tab w:val="left" w:pos="2835"/>
          <w:tab w:val="right" w:pos="8789"/>
        </w:tabs>
        <w:overflowPunct w:val="0"/>
        <w:autoSpaceDE w:val="0"/>
        <w:autoSpaceDN w:val="0"/>
        <w:adjustRightInd w:val="0"/>
        <w:ind w:right="-187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Email</w:t>
      </w:r>
      <w:r w:rsidR="005C4D55">
        <w:rPr>
          <w:rFonts w:ascii="Palatino Linotype" w:hAnsi="Palatino Linotype"/>
          <w:b/>
          <w:sz w:val="20"/>
          <w:szCs w:val="20"/>
        </w:rPr>
        <w:t xml:space="preserve"> en </w:t>
      </w:r>
      <w:r w:rsidR="00695A83">
        <w:rPr>
          <w:rFonts w:ascii="Palatino Linotype" w:hAnsi="Palatino Linotype"/>
          <w:b/>
          <w:sz w:val="20"/>
          <w:szCs w:val="20"/>
        </w:rPr>
        <w:t>Telnr</w:t>
      </w:r>
      <w:r w:rsidR="005C4D55">
        <w:rPr>
          <w:rFonts w:ascii="Palatino Linotype" w:hAnsi="Palatino Linotype"/>
          <w:b/>
          <w:sz w:val="20"/>
          <w:szCs w:val="20"/>
        </w:rPr>
        <w:t>.</w:t>
      </w:r>
      <w:r w:rsidR="00695A83">
        <w:rPr>
          <w:rFonts w:ascii="Palatino Linotype" w:hAnsi="Palatino Linotype"/>
          <w:b/>
          <w:sz w:val="20"/>
          <w:szCs w:val="20"/>
        </w:rPr>
        <w:t>:</w:t>
      </w:r>
      <w:r w:rsidR="00695A83">
        <w:rPr>
          <w:rFonts w:ascii="Palatino Linotype" w:hAnsi="Palatino Linotype"/>
          <w:b/>
          <w:sz w:val="20"/>
          <w:szCs w:val="20"/>
        </w:rPr>
        <w:tab/>
      </w:r>
      <w:r w:rsidR="005C4D55">
        <w:rPr>
          <w:rFonts w:ascii="Palatino Linotype" w:hAnsi="Palatino Linotype"/>
          <w:sz w:val="20"/>
          <w:szCs w:val="20"/>
        </w:rPr>
        <w:t>Mailadres en te</w:t>
      </w:r>
      <w:r w:rsidR="00695A83">
        <w:rPr>
          <w:rFonts w:ascii="Palatino Linotype" w:hAnsi="Palatino Linotype"/>
          <w:sz w:val="20"/>
          <w:szCs w:val="20"/>
        </w:rPr>
        <w:t xml:space="preserve">lefoonnummer </w:t>
      </w:r>
      <w:r w:rsidR="005C4D55">
        <w:rPr>
          <w:rFonts w:ascii="Palatino Linotype" w:hAnsi="Palatino Linotype"/>
          <w:sz w:val="20"/>
          <w:szCs w:val="20"/>
        </w:rPr>
        <w:t>van de aanvrager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2</w:t>
      </w:r>
      <w:r w:rsidR="00476820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6226D">
        <w:rPr>
          <w:rFonts w:ascii="Palatino Linotype" w:hAnsi="Palatino Linotype"/>
          <w:b/>
          <w:sz w:val="20"/>
          <w:szCs w:val="20"/>
          <w:u w:val="single"/>
        </w:rPr>
        <w:t>Scheepsgegevens</w:t>
      </w:r>
    </w:p>
    <w:p w:rsidR="00695A83" w:rsidRDefault="00695A83">
      <w:pPr>
        <w:rPr>
          <w:rFonts w:ascii="Palatino Linotype" w:hAnsi="Palatino Linotype"/>
          <w:b/>
          <w:sz w:val="20"/>
          <w:szCs w:val="20"/>
        </w:rPr>
      </w:pPr>
    </w:p>
    <w:p w:rsidR="00695A83" w:rsidRDefault="00695A83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Naam: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Naam van het </w:t>
      </w:r>
      <w:r w:rsidR="0016226D">
        <w:rPr>
          <w:rFonts w:ascii="Palatino Linotype" w:hAnsi="Palatino Linotype"/>
          <w:sz w:val="20"/>
          <w:szCs w:val="20"/>
        </w:rPr>
        <w:t>schip wat komt bunkeren</w:t>
      </w:r>
    </w:p>
    <w:p w:rsidR="00D7258A" w:rsidRPr="00D7258A" w:rsidRDefault="00D7258A" w:rsidP="00D7258A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Scheepstype:</w:t>
      </w:r>
      <w:r w:rsidRPr="00D7258A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Type schip</w:t>
      </w:r>
    </w:p>
    <w:p w:rsidR="00D7258A" w:rsidRPr="0016226D" w:rsidRDefault="00D7258A" w:rsidP="00D7258A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 w:rsidRPr="00D7258A">
        <w:rPr>
          <w:rFonts w:ascii="Palatino Linotype" w:hAnsi="Palatino Linotype"/>
          <w:b/>
          <w:sz w:val="20"/>
          <w:szCs w:val="20"/>
        </w:rPr>
        <w:t>IMO nr:</w:t>
      </w:r>
      <w:r>
        <w:rPr>
          <w:rFonts w:ascii="Palatino Linotype" w:hAnsi="Palatino Linotype"/>
          <w:sz w:val="20"/>
          <w:szCs w:val="20"/>
        </w:rPr>
        <w:tab/>
        <w:t>Het Lloyds of IMO nummer van het schip</w:t>
      </w:r>
    </w:p>
    <w:p w:rsidR="0016226D" w:rsidRDefault="0016226D" w:rsidP="0016226D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Roepletters:</w:t>
      </w:r>
      <w:r>
        <w:rPr>
          <w:rFonts w:ascii="Palatino Linotype" w:hAnsi="Palatino Linotype"/>
          <w:sz w:val="20"/>
          <w:szCs w:val="20"/>
        </w:rPr>
        <w:tab/>
        <w:t>De roepletters van het schip</w:t>
      </w:r>
    </w:p>
    <w:p w:rsidR="00D7258A" w:rsidRPr="00D7258A" w:rsidRDefault="00D7258A" w:rsidP="00D7258A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D7258A">
        <w:rPr>
          <w:rFonts w:ascii="Palatino Linotype" w:hAnsi="Palatino Linotype"/>
          <w:b/>
          <w:sz w:val="20"/>
          <w:szCs w:val="20"/>
          <w:lang w:val="en-GB"/>
        </w:rPr>
        <w:t>Bruto Tonnage:</w:t>
      </w:r>
      <w:r w:rsidRPr="00D7258A">
        <w:rPr>
          <w:rFonts w:ascii="Palatino Linotype" w:hAnsi="Palatino Linotype"/>
          <w:b/>
          <w:sz w:val="20"/>
          <w:szCs w:val="20"/>
          <w:lang w:val="en-GB"/>
        </w:rPr>
        <w:tab/>
      </w:r>
      <w:r w:rsidRPr="00D7258A">
        <w:rPr>
          <w:rFonts w:ascii="Palatino Linotype" w:hAnsi="Palatino Linotype"/>
          <w:sz w:val="20"/>
          <w:szCs w:val="20"/>
          <w:lang w:val="en-GB"/>
        </w:rPr>
        <w:t>BT of G</w:t>
      </w:r>
      <w:r>
        <w:rPr>
          <w:rFonts w:ascii="Palatino Linotype" w:hAnsi="Palatino Linotype"/>
          <w:sz w:val="20"/>
          <w:szCs w:val="20"/>
          <w:lang w:val="en-GB"/>
        </w:rPr>
        <w:t>ross</w:t>
      </w:r>
      <w:r w:rsidR="006B30FC">
        <w:rPr>
          <w:rFonts w:ascii="Palatino Linotype" w:hAnsi="Palatino Linotype"/>
          <w:sz w:val="20"/>
          <w:szCs w:val="20"/>
          <w:lang w:val="en-GB"/>
        </w:rPr>
        <w:t xml:space="preserve"> Tonnage</w:t>
      </w:r>
    </w:p>
    <w:p w:rsidR="00695A83" w:rsidRDefault="00695A83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Lengte</w:t>
      </w:r>
      <w:r w:rsidR="005C4D55">
        <w:rPr>
          <w:rFonts w:ascii="Palatino Linotype" w:hAnsi="Palatino Linotype"/>
          <w:b/>
          <w:sz w:val="20"/>
          <w:szCs w:val="20"/>
        </w:rPr>
        <w:t xml:space="preserve"> over alles</w:t>
      </w:r>
      <w:r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ab/>
      </w:r>
      <w:r w:rsidR="006B30FC">
        <w:rPr>
          <w:rFonts w:ascii="Palatino Linotype" w:hAnsi="Palatino Linotype"/>
          <w:sz w:val="20"/>
          <w:szCs w:val="20"/>
        </w:rPr>
        <w:t>Lengte over alles</w:t>
      </w:r>
    </w:p>
    <w:p w:rsidR="00695A83" w:rsidRDefault="00695A83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Breedte</w:t>
      </w:r>
      <w:r w:rsidR="005C4D55">
        <w:rPr>
          <w:rFonts w:ascii="Palatino Linotype" w:hAnsi="Palatino Linotype"/>
          <w:b/>
          <w:sz w:val="20"/>
          <w:szCs w:val="20"/>
        </w:rPr>
        <w:t xml:space="preserve"> over alles</w:t>
      </w:r>
      <w:r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ab/>
      </w:r>
      <w:r w:rsidR="006B30FC">
        <w:rPr>
          <w:rFonts w:ascii="Palatino Linotype" w:hAnsi="Palatino Linotype"/>
          <w:sz w:val="20"/>
          <w:szCs w:val="20"/>
        </w:rPr>
        <w:t>Grootste breedte</w:t>
      </w:r>
    </w:p>
    <w:p w:rsidR="00695A83" w:rsidRDefault="00695A83" w:rsidP="0016226D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Diepgang V/A: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Diepgang van </w:t>
      </w:r>
      <w:r w:rsidR="005C4D55">
        <w:rPr>
          <w:rFonts w:ascii="Palatino Linotype" w:hAnsi="Palatino Linotype"/>
          <w:sz w:val="20"/>
          <w:szCs w:val="20"/>
        </w:rPr>
        <w:t xml:space="preserve">het </w:t>
      </w:r>
      <w:r w:rsidR="0016226D">
        <w:rPr>
          <w:rFonts w:ascii="Palatino Linotype" w:hAnsi="Palatino Linotype"/>
          <w:sz w:val="20"/>
          <w:szCs w:val="20"/>
        </w:rPr>
        <w:t>schip, z</w:t>
      </w:r>
      <w:r>
        <w:rPr>
          <w:rFonts w:ascii="Palatino Linotype" w:hAnsi="Palatino Linotype"/>
          <w:sz w:val="20"/>
          <w:szCs w:val="20"/>
        </w:rPr>
        <w:t>owel Voor als A</w:t>
      </w:r>
      <w:r w:rsidR="0016226D">
        <w:rPr>
          <w:rFonts w:ascii="Palatino Linotype" w:hAnsi="Palatino Linotype"/>
          <w:sz w:val="20"/>
          <w:szCs w:val="20"/>
        </w:rPr>
        <w:t>chter</w:t>
      </w:r>
    </w:p>
    <w:p w:rsidR="00695A83" w:rsidRDefault="00695A83">
      <w:pPr>
        <w:numPr>
          <w:ilvl w:val="0"/>
          <w:numId w:val="11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Lading :</w:t>
      </w:r>
      <w:r>
        <w:rPr>
          <w:rFonts w:ascii="Palatino Linotype" w:hAnsi="Palatino Linotype"/>
          <w:sz w:val="20"/>
          <w:szCs w:val="20"/>
        </w:rPr>
        <w:tab/>
        <w:t>Aard van de lading</w:t>
      </w:r>
      <w:r w:rsidR="00D7258A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7258A">
        <w:rPr>
          <w:rFonts w:ascii="Palatino Linotype" w:hAnsi="Palatino Linotype"/>
          <w:sz w:val="20"/>
          <w:szCs w:val="20"/>
        </w:rPr>
        <w:t>bijv.</w:t>
      </w:r>
      <w:r w:rsidR="0016226D">
        <w:rPr>
          <w:rFonts w:ascii="Palatino Linotype" w:hAnsi="Palatino Linotype"/>
          <w:sz w:val="20"/>
          <w:szCs w:val="20"/>
        </w:rPr>
        <w:t xml:space="preserve"> </w:t>
      </w:r>
      <w:r w:rsidR="00476820">
        <w:rPr>
          <w:rFonts w:ascii="Palatino Linotype" w:hAnsi="Palatino Linotype"/>
          <w:sz w:val="20"/>
          <w:szCs w:val="20"/>
        </w:rPr>
        <w:t>gevaarlijke stoffen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203A8E" w:rsidRDefault="00203A8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N.B.</w:t>
      </w:r>
      <w:r>
        <w:rPr>
          <w:rFonts w:ascii="Palatino Linotype" w:hAnsi="Palatino Linotype"/>
          <w:sz w:val="20"/>
          <w:szCs w:val="20"/>
        </w:rPr>
        <w:tab/>
        <w:t xml:space="preserve">De maximale </w:t>
      </w:r>
      <w:r w:rsidR="005C4D55">
        <w:rPr>
          <w:rFonts w:ascii="Palatino Linotype" w:hAnsi="Palatino Linotype"/>
          <w:sz w:val="20"/>
          <w:szCs w:val="20"/>
        </w:rPr>
        <w:t>Lengte over alles</w:t>
      </w:r>
      <w:r>
        <w:rPr>
          <w:rFonts w:ascii="Palatino Linotype" w:hAnsi="Palatino Linotype"/>
          <w:sz w:val="20"/>
          <w:szCs w:val="20"/>
        </w:rPr>
        <w:t xml:space="preserve"> voor ankerplaats</w:t>
      </w:r>
      <w:r w:rsidR="005C4D55">
        <w:rPr>
          <w:rFonts w:ascii="Palatino Linotype" w:hAnsi="Palatino Linotype"/>
          <w:sz w:val="20"/>
          <w:szCs w:val="20"/>
        </w:rPr>
        <w:t xml:space="preserve"> Oosterweel is vastgesteld op 11</w:t>
      </w:r>
      <w:r>
        <w:rPr>
          <w:rFonts w:ascii="Palatino Linotype" w:hAnsi="Palatino Linotype"/>
          <w:sz w:val="20"/>
          <w:szCs w:val="20"/>
        </w:rPr>
        <w:t>0,00 m.</w:t>
      </w:r>
    </w:p>
    <w:p w:rsidR="00203A8E" w:rsidRDefault="00203A8E" w:rsidP="00203A8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N.B.</w:t>
      </w:r>
      <w:r>
        <w:rPr>
          <w:rFonts w:ascii="Palatino Linotype" w:hAnsi="Palatino Linotype"/>
          <w:sz w:val="20"/>
          <w:szCs w:val="20"/>
        </w:rPr>
        <w:tab/>
        <w:t xml:space="preserve">De maximale diepgang voor ankerplaats Oosterweel is vastgesteld op </w:t>
      </w:r>
      <w:r w:rsidR="006A0DA2">
        <w:rPr>
          <w:rFonts w:ascii="Palatino Linotype" w:hAnsi="Palatino Linotype"/>
          <w:sz w:val="20"/>
          <w:szCs w:val="20"/>
        </w:rPr>
        <w:t>70</w:t>
      </w:r>
      <w:r>
        <w:rPr>
          <w:rFonts w:ascii="Palatino Linotype" w:hAnsi="Palatino Linotype"/>
          <w:sz w:val="20"/>
          <w:szCs w:val="20"/>
        </w:rPr>
        <w:t xml:space="preserve"> dm.</w:t>
      </w:r>
    </w:p>
    <w:p w:rsidR="00203A8E" w:rsidRDefault="00203A8E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3</w:t>
      </w:r>
      <w:r w:rsidR="00476820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Informatie betreffende het </w:t>
      </w:r>
      <w:r w:rsidR="0016226D">
        <w:rPr>
          <w:rFonts w:ascii="Palatino Linotype" w:hAnsi="Palatino Linotype"/>
          <w:b/>
          <w:sz w:val="20"/>
          <w:szCs w:val="20"/>
          <w:u w:val="single"/>
        </w:rPr>
        <w:t>bunkeren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16226D" w:rsidRDefault="005C4D55" w:rsidP="0016226D">
      <w:pPr>
        <w:numPr>
          <w:ilvl w:val="0"/>
          <w:numId w:val="17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Bunkerm</w:t>
      </w:r>
      <w:r w:rsidR="0016226D">
        <w:rPr>
          <w:rFonts w:ascii="Palatino Linotype" w:hAnsi="Palatino Linotype"/>
          <w:b/>
          <w:sz w:val="20"/>
          <w:szCs w:val="20"/>
        </w:rPr>
        <w:t>aatschappij:</w:t>
      </w:r>
      <w:r w:rsidR="0016226D">
        <w:rPr>
          <w:rFonts w:ascii="Palatino Linotype" w:hAnsi="Palatino Linotype"/>
          <w:b/>
          <w:sz w:val="20"/>
          <w:szCs w:val="20"/>
        </w:rPr>
        <w:tab/>
      </w:r>
      <w:r w:rsidR="0016226D">
        <w:rPr>
          <w:rFonts w:ascii="Palatino Linotype" w:hAnsi="Palatino Linotype"/>
          <w:sz w:val="20"/>
          <w:szCs w:val="20"/>
        </w:rPr>
        <w:t>Naam van de bunker leverancier</w:t>
      </w:r>
    </w:p>
    <w:p w:rsidR="0016226D" w:rsidRDefault="0016226D" w:rsidP="0016226D">
      <w:pPr>
        <w:numPr>
          <w:ilvl w:val="0"/>
          <w:numId w:val="17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Lichter(s):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De naam of namen van de lichter</w:t>
      </w:r>
      <w:r w:rsidR="005C4D55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s</w:t>
      </w:r>
      <w:r w:rsidR="005C4D55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 xml:space="preserve"> die bunker</w:t>
      </w:r>
      <w:r w:rsidR="005C4D55">
        <w:rPr>
          <w:rFonts w:ascii="Palatino Linotype" w:hAnsi="Palatino Linotype"/>
          <w:sz w:val="20"/>
          <w:szCs w:val="20"/>
        </w:rPr>
        <w:t>s komen leveren</w:t>
      </w:r>
    </w:p>
    <w:p w:rsidR="0016226D" w:rsidRDefault="0016226D" w:rsidP="0016226D">
      <w:pPr>
        <w:numPr>
          <w:ilvl w:val="0"/>
          <w:numId w:val="17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Verwachte tijdsduur:</w:t>
      </w:r>
      <w:r w:rsidRPr="0016226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Een tijdsindicatie van de bunkerleverancier</w:t>
      </w:r>
      <w:r w:rsidR="00186786">
        <w:rPr>
          <w:rFonts w:ascii="Palatino Linotype" w:hAnsi="Palatino Linotype"/>
          <w:sz w:val="20"/>
          <w:szCs w:val="20"/>
        </w:rPr>
        <w:t xml:space="preserve"> in hele uren</w:t>
      </w:r>
    </w:p>
    <w:p w:rsidR="0016226D" w:rsidRDefault="0016226D" w:rsidP="0016226D">
      <w:pPr>
        <w:numPr>
          <w:ilvl w:val="0"/>
          <w:numId w:val="17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Soort brandstof:</w:t>
      </w:r>
      <w:r w:rsidRPr="0016226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De soort brandstof wat geleverd wordt, zoals HFO of MGO</w:t>
      </w:r>
    </w:p>
    <w:p w:rsidR="0016226D" w:rsidRDefault="0016226D" w:rsidP="0016226D">
      <w:pPr>
        <w:numPr>
          <w:ilvl w:val="0"/>
          <w:numId w:val="17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Hoeveelheid (MT):</w:t>
      </w:r>
      <w:r w:rsidRPr="0016226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De hoeveelheid te leveren brandstof in ton</w:t>
      </w:r>
    </w:p>
    <w:p w:rsidR="0016226D" w:rsidRDefault="0016226D">
      <w:pPr>
        <w:rPr>
          <w:rFonts w:ascii="Palatino Linotype" w:hAnsi="Palatino Linotype"/>
          <w:sz w:val="20"/>
          <w:szCs w:val="20"/>
        </w:rPr>
      </w:pPr>
    </w:p>
    <w:p w:rsidR="005C4D55" w:rsidRDefault="005C4D55">
      <w:pPr>
        <w:rPr>
          <w:rFonts w:ascii="Palatino Linotype" w:hAnsi="Palatino Linotype"/>
          <w:sz w:val="20"/>
          <w:szCs w:val="20"/>
        </w:rPr>
      </w:pPr>
    </w:p>
    <w:p w:rsidR="0016226D" w:rsidRDefault="0016226D" w:rsidP="0016226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4</w:t>
      </w:r>
      <w:r w:rsidR="00476820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ETA/ ETD melding</w:t>
      </w:r>
    </w:p>
    <w:p w:rsidR="0016226D" w:rsidRDefault="0016226D" w:rsidP="0016226D">
      <w:pPr>
        <w:rPr>
          <w:rFonts w:ascii="Palatino Linotype" w:hAnsi="Palatino Linotype"/>
          <w:sz w:val="20"/>
          <w:szCs w:val="20"/>
        </w:rPr>
      </w:pPr>
    </w:p>
    <w:p w:rsidR="0016226D" w:rsidRDefault="00D7258A" w:rsidP="00D7258A">
      <w:pPr>
        <w:tabs>
          <w:tab w:val="left" w:pos="2835"/>
        </w:tabs>
        <w:overflowPunct w:val="0"/>
        <w:autoSpaceDE w:val="0"/>
        <w:autoSpaceDN w:val="0"/>
        <w:adjustRightInd w:val="0"/>
        <w:ind w:left="2832" w:hanging="2832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1- </w:t>
      </w:r>
      <w:r w:rsidR="006B30FC">
        <w:rPr>
          <w:rFonts w:ascii="Palatino Linotype" w:hAnsi="Palatino Linotype"/>
          <w:b/>
          <w:sz w:val="20"/>
          <w:szCs w:val="20"/>
        </w:rPr>
        <w:t xml:space="preserve"> </w:t>
      </w:r>
      <w:r w:rsidR="0016226D">
        <w:rPr>
          <w:rFonts w:ascii="Palatino Linotype" w:hAnsi="Palatino Linotype"/>
          <w:b/>
          <w:sz w:val="20"/>
          <w:szCs w:val="20"/>
        </w:rPr>
        <w:t>ETA</w:t>
      </w:r>
      <w:r w:rsidR="000C0515">
        <w:rPr>
          <w:rFonts w:ascii="Palatino Linotype" w:hAnsi="Palatino Linotype"/>
          <w:b/>
          <w:sz w:val="20"/>
          <w:szCs w:val="20"/>
        </w:rPr>
        <w:t xml:space="preserve"> / ETD</w:t>
      </w:r>
      <w:r w:rsidR="0016226D">
        <w:rPr>
          <w:rFonts w:ascii="Palatino Linotype" w:hAnsi="Palatino Linotype"/>
          <w:b/>
          <w:sz w:val="20"/>
          <w:szCs w:val="20"/>
        </w:rPr>
        <w:t>:</w:t>
      </w:r>
      <w:r w:rsidR="0016226D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6226D">
        <w:rPr>
          <w:rFonts w:ascii="Palatino Linotype" w:hAnsi="Palatino Linotype"/>
          <w:b/>
          <w:sz w:val="20"/>
          <w:szCs w:val="20"/>
        </w:rPr>
        <w:t>V</w:t>
      </w:r>
      <w:r w:rsidR="0016226D">
        <w:rPr>
          <w:rFonts w:ascii="Palatino Linotype" w:hAnsi="Palatino Linotype"/>
          <w:sz w:val="20"/>
          <w:szCs w:val="20"/>
        </w:rPr>
        <w:t xml:space="preserve">erwacht tijdstip aankomst Wandelaar </w:t>
      </w:r>
      <w:r w:rsidR="00476820">
        <w:rPr>
          <w:rFonts w:ascii="Palatino Linotype" w:hAnsi="Palatino Linotype"/>
          <w:sz w:val="20"/>
          <w:szCs w:val="20"/>
        </w:rPr>
        <w:t>/</w:t>
      </w:r>
      <w:r w:rsidR="0016226D">
        <w:rPr>
          <w:rFonts w:ascii="Palatino Linotype" w:hAnsi="Palatino Linotype"/>
          <w:sz w:val="20"/>
          <w:szCs w:val="20"/>
        </w:rPr>
        <w:t xml:space="preserve"> Steenbank of vertrek Antwerpen</w:t>
      </w:r>
      <w:r w:rsidR="000C0515">
        <w:rPr>
          <w:rFonts w:ascii="Palatino Linotype" w:hAnsi="Palatino Linotype"/>
          <w:sz w:val="20"/>
          <w:szCs w:val="20"/>
        </w:rPr>
        <w:t xml:space="preserve"> / Wintam</w:t>
      </w:r>
    </w:p>
    <w:p w:rsidR="0016226D" w:rsidRDefault="00D7258A" w:rsidP="00D7258A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2- </w:t>
      </w:r>
      <w:r w:rsidR="006B30FC">
        <w:rPr>
          <w:rFonts w:ascii="Palatino Linotype" w:hAnsi="Palatino Linotype"/>
          <w:b/>
          <w:sz w:val="20"/>
          <w:szCs w:val="20"/>
        </w:rPr>
        <w:t xml:space="preserve"> </w:t>
      </w:r>
      <w:r w:rsidR="0016226D">
        <w:rPr>
          <w:rFonts w:ascii="Palatino Linotype" w:hAnsi="Palatino Linotype"/>
          <w:b/>
          <w:sz w:val="20"/>
          <w:szCs w:val="20"/>
        </w:rPr>
        <w:t>ETA ankerplaats</w:t>
      </w:r>
      <w:r w:rsidR="0016226D">
        <w:rPr>
          <w:rFonts w:ascii="Palatino Linotype" w:hAnsi="Palatino Linotype"/>
          <w:b/>
          <w:sz w:val="20"/>
          <w:szCs w:val="20"/>
        </w:rPr>
        <w:tab/>
        <w:t>V</w:t>
      </w:r>
      <w:r w:rsidR="0016226D">
        <w:rPr>
          <w:rFonts w:ascii="Palatino Linotype" w:hAnsi="Palatino Linotype"/>
          <w:sz w:val="20"/>
          <w:szCs w:val="20"/>
        </w:rPr>
        <w:t>erwacht tijdstip aankomst ankerplaats Oosterweel</w:t>
      </w:r>
    </w:p>
    <w:p w:rsidR="0016226D" w:rsidRDefault="00D7258A" w:rsidP="00D7258A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3- </w:t>
      </w:r>
      <w:r w:rsidR="006B30FC">
        <w:rPr>
          <w:rFonts w:ascii="Palatino Linotype" w:hAnsi="Palatino Linotype"/>
          <w:b/>
          <w:sz w:val="20"/>
          <w:szCs w:val="20"/>
        </w:rPr>
        <w:t xml:space="preserve"> </w:t>
      </w:r>
      <w:r w:rsidR="0016226D">
        <w:rPr>
          <w:rFonts w:ascii="Palatino Linotype" w:hAnsi="Palatino Linotype"/>
          <w:b/>
          <w:sz w:val="20"/>
          <w:szCs w:val="20"/>
        </w:rPr>
        <w:t>ETD ankerplaats</w:t>
      </w:r>
      <w:r w:rsidR="0016226D">
        <w:rPr>
          <w:rFonts w:ascii="Palatino Linotype" w:hAnsi="Palatino Linotype"/>
          <w:b/>
          <w:sz w:val="20"/>
          <w:szCs w:val="20"/>
        </w:rPr>
        <w:tab/>
        <w:t>V</w:t>
      </w:r>
      <w:r w:rsidR="0016226D">
        <w:rPr>
          <w:rFonts w:ascii="Palatino Linotype" w:hAnsi="Palatino Linotype"/>
          <w:sz w:val="20"/>
          <w:szCs w:val="20"/>
        </w:rPr>
        <w:t>erwacht tijdstip vertrek ankerplaats Oosterweel</w:t>
      </w:r>
    </w:p>
    <w:p w:rsidR="0016226D" w:rsidRDefault="0016226D">
      <w:pPr>
        <w:rPr>
          <w:rFonts w:ascii="Palatino Linotype" w:hAnsi="Palatino Linotype"/>
          <w:sz w:val="20"/>
          <w:szCs w:val="20"/>
        </w:rPr>
      </w:pPr>
    </w:p>
    <w:p w:rsidR="005C4D55" w:rsidRDefault="005C4D55">
      <w:pPr>
        <w:rPr>
          <w:rFonts w:ascii="Palatino Linotype" w:hAnsi="Palatino Linotype"/>
          <w:sz w:val="20"/>
          <w:szCs w:val="20"/>
        </w:rPr>
      </w:pPr>
    </w:p>
    <w:p w:rsidR="006B4F81" w:rsidRDefault="006B4F81" w:rsidP="006B4F8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5</w:t>
      </w:r>
      <w:r w:rsidR="00476820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5C4D55">
        <w:rPr>
          <w:rFonts w:ascii="Palatino Linotype" w:hAnsi="Palatino Linotype"/>
          <w:b/>
          <w:sz w:val="20"/>
          <w:szCs w:val="20"/>
          <w:u w:val="single"/>
        </w:rPr>
        <w:t>Opmerkingen of b</w:t>
      </w:r>
      <w:r>
        <w:rPr>
          <w:rFonts w:ascii="Palatino Linotype" w:hAnsi="Palatino Linotype"/>
          <w:b/>
          <w:sz w:val="20"/>
          <w:szCs w:val="20"/>
          <w:u w:val="single"/>
        </w:rPr>
        <w:t>ijzonderheden</w:t>
      </w:r>
    </w:p>
    <w:p w:rsidR="006B4F81" w:rsidRDefault="006B4F81">
      <w:pPr>
        <w:rPr>
          <w:rFonts w:ascii="Palatino Linotype" w:hAnsi="Palatino Linotype"/>
          <w:sz w:val="20"/>
          <w:szCs w:val="20"/>
        </w:rPr>
      </w:pPr>
    </w:p>
    <w:p w:rsidR="00695A83" w:rsidRDefault="00695A8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Hier alle bijzonderheden vermelden</w:t>
      </w:r>
      <w:r w:rsidR="006B4F81">
        <w:rPr>
          <w:rFonts w:ascii="Palatino Linotype" w:hAnsi="Palatino Linotype"/>
          <w:sz w:val="20"/>
          <w:szCs w:val="20"/>
        </w:rPr>
        <w:t>.</w:t>
      </w:r>
    </w:p>
    <w:p w:rsidR="00695A83" w:rsidRDefault="00695A83">
      <w:pPr>
        <w:rPr>
          <w:rFonts w:ascii="Palatino Linotype" w:hAnsi="Palatino Linotype"/>
          <w:sz w:val="20"/>
          <w:szCs w:val="20"/>
        </w:rPr>
      </w:pPr>
    </w:p>
    <w:p w:rsidR="00695A83" w:rsidRPr="005C4D55" w:rsidRDefault="00695A83">
      <w:pPr>
        <w:rPr>
          <w:rFonts w:ascii="Palatino Linotype" w:hAnsi="Palatino Linotype"/>
          <w:sz w:val="20"/>
          <w:szCs w:val="20"/>
        </w:rPr>
      </w:pPr>
    </w:p>
    <w:p w:rsidR="006B4F81" w:rsidRPr="005C4D55" w:rsidRDefault="0090683A">
      <w:pPr>
        <w:rPr>
          <w:rFonts w:ascii="Palatino Linotype" w:hAnsi="Palatino Linotype"/>
          <w:b/>
          <w:sz w:val="20"/>
          <w:szCs w:val="20"/>
          <w:lang w:val="en-GB"/>
        </w:rPr>
      </w:pPr>
      <w:r w:rsidRPr="005C4D55"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1997710</wp:posOffset>
                </wp:positionV>
                <wp:extent cx="2835275" cy="1006475"/>
                <wp:effectExtent l="3810" t="127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A83" w:rsidRDefault="00695A8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15pt;margin-top:157.3pt;width:223.2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" filled="f" stroked="f" strokeweight="2pt">
                <v:textbox inset="1pt,1pt,1pt,1pt">
                  <w:txbxContent>
                    <w:p w:rsidR="00695A83" w:rsidRDefault="00695A83"/>
                  </w:txbxContent>
                </v:textbox>
              </v:rect>
            </w:pict>
          </mc:Fallback>
        </mc:AlternateContent>
      </w:r>
      <w:r w:rsidR="00695A83" w:rsidRPr="005C4D55">
        <w:rPr>
          <w:rFonts w:ascii="Palatino Linotype" w:hAnsi="Palatino Linotype"/>
          <w:b/>
          <w:sz w:val="20"/>
          <w:szCs w:val="20"/>
        </w:rPr>
        <w:t>Formulier mailen</w:t>
      </w:r>
      <w:r w:rsidR="006B4F81" w:rsidRPr="005C4D55">
        <w:rPr>
          <w:rFonts w:ascii="Palatino Linotype" w:hAnsi="Palatino Linotype"/>
          <w:b/>
          <w:sz w:val="20"/>
          <w:szCs w:val="20"/>
        </w:rPr>
        <w:t xml:space="preserve"> aan:</w:t>
      </w:r>
      <w:r w:rsidR="006B4F81" w:rsidRPr="005C4D55">
        <w:rPr>
          <w:rFonts w:ascii="Palatino Linotype" w:hAnsi="Palatino Linotype"/>
          <w:sz w:val="20"/>
          <w:szCs w:val="20"/>
        </w:rPr>
        <w:tab/>
      </w:r>
      <w:hyperlink r:id="rId9" w:history="1">
        <w:r w:rsidR="006B4F81" w:rsidRPr="005C4D55">
          <w:rPr>
            <w:rStyle w:val="Hyperlink"/>
            <w:rFonts w:ascii="Palatino Linotype" w:hAnsi="Palatino Linotype"/>
            <w:sz w:val="20"/>
            <w:szCs w:val="20"/>
          </w:rPr>
          <w:t>gna-scc@vts-scheldt.net</w:t>
        </w:r>
      </w:hyperlink>
    </w:p>
    <w:p w:rsidR="006B4F81" w:rsidRPr="005C4D55" w:rsidRDefault="006B4F81">
      <w:pPr>
        <w:rPr>
          <w:rFonts w:ascii="Palatino Linotype" w:hAnsi="Palatino Linotype"/>
          <w:sz w:val="20"/>
          <w:szCs w:val="20"/>
        </w:rPr>
      </w:pPr>
    </w:p>
    <w:sectPr w:rsidR="006B4F81" w:rsidRPr="005C4D55">
      <w:footerReference w:type="default" r:id="rId10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CA" w:rsidRDefault="00B310CA">
      <w:r>
        <w:separator/>
      </w:r>
    </w:p>
  </w:endnote>
  <w:endnote w:type="continuationSeparator" w:id="0">
    <w:p w:rsidR="00B310CA" w:rsidRDefault="00B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44" w:rsidRPr="00A17044" w:rsidRDefault="00A17044">
    <w:pPr>
      <w:pStyle w:val="Voettekst"/>
      <w:rPr>
        <w:rFonts w:ascii="Palatino Linotype" w:hAnsi="Palatino Linotype"/>
        <w:sz w:val="16"/>
        <w:szCs w:val="16"/>
      </w:rPr>
    </w:pPr>
    <w:r w:rsidRPr="00A17044">
      <w:rPr>
        <w:rFonts w:ascii="Palatino Linotype" w:hAnsi="Palatino Linotype"/>
        <w:sz w:val="16"/>
        <w:szCs w:val="16"/>
      </w:rPr>
      <w:tab/>
    </w:r>
    <w:r w:rsidRPr="00A17044">
      <w:rPr>
        <w:rFonts w:ascii="Palatino Linotype" w:hAnsi="Palatino Linotype"/>
        <w:sz w:val="16"/>
        <w:szCs w:val="16"/>
      </w:rPr>
      <w:tab/>
      <w:t>GNA v201</w:t>
    </w:r>
    <w:r w:rsidR="006A0DA2">
      <w:rPr>
        <w:rFonts w:ascii="Palatino Linotype" w:hAnsi="Palatino Linotype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CA" w:rsidRDefault="00B310CA">
      <w:r>
        <w:separator/>
      </w:r>
    </w:p>
  </w:footnote>
  <w:footnote w:type="continuationSeparator" w:id="0">
    <w:p w:rsidR="00B310CA" w:rsidRDefault="00B3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928862"/>
    <w:lvl w:ilvl="0">
      <w:numFmt w:val="decimal"/>
      <w:lvlText w:val="*"/>
      <w:lvlJc w:val="left"/>
    </w:lvl>
  </w:abstractNum>
  <w:abstractNum w:abstractNumId="1" w15:restartNumberingAfterBreak="0">
    <w:nsid w:val="0F2078F5"/>
    <w:multiLevelType w:val="hybridMultilevel"/>
    <w:tmpl w:val="1F4025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88E"/>
    <w:multiLevelType w:val="hybridMultilevel"/>
    <w:tmpl w:val="52946BDE"/>
    <w:lvl w:ilvl="0" w:tplc="7F30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97643"/>
    <w:multiLevelType w:val="singleLevel"/>
    <w:tmpl w:val="282A4EA4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Palatino Linotype" w:hAnsi="Palatino Linotype" w:hint="default"/>
        <w:b/>
        <w:i w:val="0"/>
        <w:sz w:val="20"/>
        <w:szCs w:val="20"/>
        <w:u w:val="none"/>
      </w:rPr>
    </w:lvl>
  </w:abstractNum>
  <w:abstractNum w:abstractNumId="4" w15:restartNumberingAfterBreak="0">
    <w:nsid w:val="1AC24056"/>
    <w:multiLevelType w:val="singleLevel"/>
    <w:tmpl w:val="931892A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Palatino Linotype" w:hAnsi="Palatino Linotype" w:hint="default"/>
        <w:b/>
        <w:i w:val="0"/>
        <w:sz w:val="20"/>
        <w:szCs w:val="20"/>
        <w:u w:val="none"/>
      </w:rPr>
    </w:lvl>
  </w:abstractNum>
  <w:abstractNum w:abstractNumId="5" w15:restartNumberingAfterBreak="0">
    <w:nsid w:val="1ED76262"/>
    <w:multiLevelType w:val="hybridMultilevel"/>
    <w:tmpl w:val="F9EA1672"/>
    <w:lvl w:ilvl="0" w:tplc="14BA8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55A11"/>
    <w:multiLevelType w:val="hybridMultilevel"/>
    <w:tmpl w:val="F39EB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E7570"/>
    <w:multiLevelType w:val="hybridMultilevel"/>
    <w:tmpl w:val="1F463B14"/>
    <w:lvl w:ilvl="0" w:tplc="14BA87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AE5FEA"/>
    <w:multiLevelType w:val="singleLevel"/>
    <w:tmpl w:val="FD22B90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CA12F10"/>
    <w:multiLevelType w:val="hybridMultilevel"/>
    <w:tmpl w:val="D0583ED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C30BF"/>
    <w:multiLevelType w:val="singleLevel"/>
    <w:tmpl w:val="FD22B90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5F87589"/>
    <w:multiLevelType w:val="hybridMultilevel"/>
    <w:tmpl w:val="92D80DA2"/>
    <w:lvl w:ilvl="0" w:tplc="14BA87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C4717A"/>
    <w:multiLevelType w:val="hybridMultilevel"/>
    <w:tmpl w:val="6A2A2694"/>
    <w:lvl w:ilvl="0" w:tplc="8DDEE5E6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B0D"/>
    <w:multiLevelType w:val="hybridMultilevel"/>
    <w:tmpl w:val="D7880A9E"/>
    <w:lvl w:ilvl="0" w:tplc="14BA87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DC61C8"/>
    <w:multiLevelType w:val="singleLevel"/>
    <w:tmpl w:val="C5C4721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Palatino Linotype" w:hAnsi="Palatino Linotype" w:hint="default"/>
        <w:b/>
        <w:i w:val="0"/>
        <w:sz w:val="20"/>
        <w:szCs w:val="20"/>
        <w:u w:val="none"/>
      </w:rPr>
    </w:lvl>
  </w:abstractNum>
  <w:abstractNum w:abstractNumId="15" w15:restartNumberingAfterBreak="0">
    <w:nsid w:val="539F53AB"/>
    <w:multiLevelType w:val="singleLevel"/>
    <w:tmpl w:val="FD22B90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790FE7"/>
    <w:multiLevelType w:val="hybridMultilevel"/>
    <w:tmpl w:val="6542FA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C25A45"/>
    <w:multiLevelType w:val="hybridMultilevel"/>
    <w:tmpl w:val="B0F89E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6A5"/>
    <w:multiLevelType w:val="singleLevel"/>
    <w:tmpl w:val="FD22B90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6"/>
  </w:num>
  <w:num w:numId="10">
    <w:abstractNumId w:val="14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2"/>
    <w:rsid w:val="00053DA8"/>
    <w:rsid w:val="00097BD5"/>
    <w:rsid w:val="000C0515"/>
    <w:rsid w:val="0016226D"/>
    <w:rsid w:val="00186786"/>
    <w:rsid w:val="00203A8E"/>
    <w:rsid w:val="002C464C"/>
    <w:rsid w:val="00336927"/>
    <w:rsid w:val="00350964"/>
    <w:rsid w:val="0040663A"/>
    <w:rsid w:val="00476820"/>
    <w:rsid w:val="004A2F2C"/>
    <w:rsid w:val="004F639A"/>
    <w:rsid w:val="00537C55"/>
    <w:rsid w:val="005C4D55"/>
    <w:rsid w:val="00632353"/>
    <w:rsid w:val="00680CC5"/>
    <w:rsid w:val="00694462"/>
    <w:rsid w:val="00695A83"/>
    <w:rsid w:val="006A0DA2"/>
    <w:rsid w:val="006B30FC"/>
    <w:rsid w:val="006B4F81"/>
    <w:rsid w:val="00893627"/>
    <w:rsid w:val="0090683A"/>
    <w:rsid w:val="00A17044"/>
    <w:rsid w:val="00A56A37"/>
    <w:rsid w:val="00B310CA"/>
    <w:rsid w:val="00BA7BEE"/>
    <w:rsid w:val="00BD63CD"/>
    <w:rsid w:val="00C06C22"/>
    <w:rsid w:val="00C308D5"/>
    <w:rsid w:val="00CA3231"/>
    <w:rsid w:val="00CC0B82"/>
    <w:rsid w:val="00CC5B7D"/>
    <w:rsid w:val="00CD3702"/>
    <w:rsid w:val="00D07C3F"/>
    <w:rsid w:val="00D7258A"/>
    <w:rsid w:val="00E010D2"/>
    <w:rsid w:val="00ED10D7"/>
    <w:rsid w:val="00E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Palatino Linotype" w:hAnsi="Palatino Linotype"/>
      <w:color w:val="0000FF"/>
      <w:sz w:val="40"/>
      <w:szCs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Palatino Linotype" w:hAnsi="Palatino Linotype"/>
      <w:b/>
      <w:color w:val="000000"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semiHidden/>
    <w:rPr>
      <w:bCs/>
      <w:i/>
      <w:iCs/>
      <w:color w:val="000000"/>
      <w:szCs w:val="32"/>
    </w:rPr>
  </w:style>
  <w:style w:type="paragraph" w:styleId="Plattetekst3">
    <w:name w:val="Body Text 3"/>
    <w:basedOn w:val="Standaard"/>
    <w:semiHidden/>
    <w:rPr>
      <w:rFonts w:ascii="Palatino Linotype" w:hAnsi="Palatino Linotype"/>
      <w:bCs/>
      <w:color w:val="000000"/>
      <w:sz w:val="20"/>
      <w:szCs w:val="32"/>
    </w:rPr>
  </w:style>
  <w:style w:type="paragraph" w:styleId="Plattetekstinspringen">
    <w:name w:val="Body Text Indent"/>
    <w:basedOn w:val="Standaard"/>
    <w:semiHidden/>
    <w:pPr>
      <w:ind w:left="360"/>
    </w:pPr>
    <w:rPr>
      <w:rFonts w:ascii="Palatino Linotype" w:hAnsi="Palatino Linotype"/>
      <w:bCs/>
      <w:color w:val="000000"/>
      <w:sz w:val="20"/>
      <w:szCs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na-scc@vts-scheldt.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6FB9-A14C-4606-9001-D9D9DD8E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aanvraag ankerplaats Oosterweel v2019.dotx</Template>
  <TotalTime>20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Nautische Autoriteit</vt:lpstr>
    </vt:vector>
  </TitlesOfParts>
  <Company>Rijkswaterstaat directie Zeeland</Company>
  <LinksUpToDate>false</LinksUpToDate>
  <CharactersWithSpaces>3082</CharactersWithSpaces>
  <SharedDoc>false</SharedDoc>
  <HLinks>
    <vt:vector size="6" baseType="variant">
      <vt:variant>
        <vt:i4>6815834</vt:i4>
      </vt:variant>
      <vt:variant>
        <vt:i4>102</vt:i4>
      </vt:variant>
      <vt:variant>
        <vt:i4>0</vt:i4>
      </vt:variant>
      <vt:variant>
        <vt:i4>5</vt:i4>
      </vt:variant>
      <vt:variant>
        <vt:lpwstr>mailto:gna-scc@vts-scheldt.net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Gemeenschappelijke Nautische Autoriteit</dc:title>
  <dc:subject/>
  <dc:creator>GNA Adviseur</dc:creator>
  <cp:keywords>Checklist aanvraag ankerplaats Oosterweel </cp:keywords>
  <dc:description/>
  <cp:lastModifiedBy>GNA Adviseur</cp:lastModifiedBy>
  <cp:revision>12</cp:revision>
  <cp:lastPrinted>2018-12-20T01:52:00Z</cp:lastPrinted>
  <dcterms:created xsi:type="dcterms:W3CDTF">2018-12-20T00:18:00Z</dcterms:created>
  <dcterms:modified xsi:type="dcterms:W3CDTF">2019-03-20T14:32:00Z</dcterms:modified>
</cp:coreProperties>
</file>